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ppt" ContentType="application/vnd.ms-powerpoi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B8B" w:rsidRDefault="00232B8B">
      <w:pPr>
        <w:jc w:val="both"/>
        <w:rPr>
          <w:sz w:val="28"/>
          <w:szCs w:val="28"/>
          <w:u w:val="single"/>
        </w:rPr>
      </w:pPr>
      <w:bookmarkStart w:id="0" w:name="_GoBack"/>
      <w:bookmarkEnd w:id="0"/>
    </w:p>
    <w:p w:rsidR="00232B8B" w:rsidRDefault="00232B8B">
      <w:pPr>
        <w:jc w:val="both"/>
        <w:rPr>
          <w:sz w:val="28"/>
          <w:szCs w:val="28"/>
          <w:u w:val="single"/>
        </w:rPr>
      </w:pPr>
    </w:p>
    <w:p w:rsidR="00232B8B" w:rsidRDefault="00232B8B">
      <w:pPr>
        <w:pStyle w:val="Ttulodetrabajo"/>
      </w:pPr>
      <w:r>
        <w:t>Este es el título del trabajo, que deberá insertarse con el mismo formato que se presenta en esta plantilla</w:t>
      </w:r>
    </w:p>
    <w:p w:rsidR="00232B8B" w:rsidRDefault="00232B8B" w:rsidP="00EB4F87">
      <w:pPr>
        <w:pStyle w:val="Textoindependiente"/>
      </w:pPr>
    </w:p>
    <w:p w:rsidR="00EB4F87" w:rsidRDefault="00EB4F87" w:rsidP="00EB4F87">
      <w:pPr>
        <w:pStyle w:val="Textoindependiente"/>
        <w:spacing w:line="240" w:lineRule="atLeast"/>
        <w:jc w:val="right"/>
        <w:rPr>
          <w:sz w:val="24"/>
        </w:rPr>
      </w:pPr>
      <w:r>
        <w:rPr>
          <w:sz w:val="24"/>
        </w:rPr>
        <w:t xml:space="preserve">PRIMERO </w:t>
      </w:r>
      <w:r w:rsidRPr="00EB4F87">
        <w:rPr>
          <w:sz w:val="24"/>
        </w:rPr>
        <w:t xml:space="preserve">NOMBRE Y </w:t>
      </w:r>
      <w:r>
        <w:rPr>
          <w:sz w:val="24"/>
        </w:rPr>
        <w:t xml:space="preserve">DESPUÉS </w:t>
      </w:r>
      <w:r w:rsidRPr="00EB4F87">
        <w:rPr>
          <w:sz w:val="24"/>
        </w:rPr>
        <w:t>APELLIDOS DE LOS/AS</w:t>
      </w:r>
    </w:p>
    <w:p w:rsidR="00EB4F87" w:rsidRDefault="00EB4F87" w:rsidP="00EB4F87">
      <w:pPr>
        <w:pStyle w:val="Textoindependiente"/>
        <w:spacing w:line="240" w:lineRule="atLeast"/>
        <w:jc w:val="right"/>
        <w:rPr>
          <w:sz w:val="24"/>
        </w:rPr>
      </w:pPr>
      <w:r>
        <w:rPr>
          <w:sz w:val="24"/>
        </w:rPr>
        <w:t xml:space="preserve"> AUTORES/AS, </w:t>
      </w:r>
      <w:r w:rsidRPr="00EB4F87">
        <w:rPr>
          <w:sz w:val="24"/>
        </w:rPr>
        <w:t>EN LETRAS MAY</w:t>
      </w:r>
      <w:r w:rsidR="00B07D75">
        <w:rPr>
          <w:sz w:val="24"/>
        </w:rPr>
        <w:t>Ú</w:t>
      </w:r>
      <w:r w:rsidRPr="00EB4F87">
        <w:rPr>
          <w:sz w:val="24"/>
        </w:rPr>
        <w:t>SCULAS</w:t>
      </w:r>
    </w:p>
    <w:p w:rsidR="00EA0C3A" w:rsidRDefault="00EB4F87" w:rsidP="00EB4F87">
      <w:pPr>
        <w:pStyle w:val="Textoindependiente"/>
        <w:spacing w:line="240" w:lineRule="atLeast"/>
        <w:jc w:val="right"/>
        <w:rPr>
          <w:sz w:val="24"/>
        </w:rPr>
      </w:pPr>
      <w:r>
        <w:rPr>
          <w:sz w:val="24"/>
        </w:rPr>
        <w:t xml:space="preserve"> (SI SON VARIOS/AS AUTORES/AS PONER </w:t>
      </w:r>
    </w:p>
    <w:p w:rsidR="00232B8B" w:rsidRPr="00EB4F87" w:rsidRDefault="00EB4F87" w:rsidP="00EB4F87">
      <w:pPr>
        <w:pStyle w:val="Textoindependiente"/>
        <w:spacing w:line="240" w:lineRule="atLeast"/>
        <w:jc w:val="right"/>
        <w:rPr>
          <w:sz w:val="24"/>
        </w:rPr>
      </w:pPr>
      <w:r>
        <w:rPr>
          <w:sz w:val="24"/>
        </w:rPr>
        <w:t>UNO EN CADA LÍNEA)</w:t>
      </w:r>
    </w:p>
    <w:p w:rsidR="00EB4F87" w:rsidRDefault="00EB4F87" w:rsidP="00EB4F87">
      <w:pPr>
        <w:pStyle w:val="Textoindependiente"/>
        <w:spacing w:line="240" w:lineRule="atLeast"/>
        <w:jc w:val="right"/>
        <w:rPr>
          <w:i/>
          <w:iCs/>
          <w:sz w:val="24"/>
        </w:rPr>
      </w:pPr>
      <w:r w:rsidRPr="00EB4F87">
        <w:rPr>
          <w:i/>
          <w:iCs/>
          <w:sz w:val="24"/>
        </w:rPr>
        <w:t>Direcciones electrónicas de los/as autores/as</w:t>
      </w:r>
      <w:r>
        <w:rPr>
          <w:i/>
          <w:iCs/>
          <w:sz w:val="24"/>
        </w:rPr>
        <w:t xml:space="preserve"> en letra cursiva</w:t>
      </w:r>
      <w:r w:rsidR="00EA0C3A">
        <w:rPr>
          <w:i/>
          <w:iCs/>
          <w:sz w:val="24"/>
        </w:rPr>
        <w:t xml:space="preserve"> y una seguida de la otra y separadas por comas</w:t>
      </w:r>
    </w:p>
    <w:p w:rsidR="00EA0C3A" w:rsidRDefault="00EB4F87" w:rsidP="00EA0C3A">
      <w:pPr>
        <w:pStyle w:val="Textoindependiente"/>
        <w:spacing w:line="240" w:lineRule="atLeast"/>
        <w:jc w:val="right"/>
        <w:rPr>
          <w:i/>
          <w:iCs/>
          <w:sz w:val="24"/>
        </w:rPr>
      </w:pPr>
      <w:r>
        <w:rPr>
          <w:i/>
          <w:iCs/>
          <w:sz w:val="24"/>
        </w:rPr>
        <w:t>Universidad/es De Los/As A</w:t>
      </w:r>
      <w:r w:rsidR="00181572">
        <w:rPr>
          <w:i/>
          <w:iCs/>
          <w:sz w:val="24"/>
        </w:rPr>
        <w:t>utores/As (en cursiva y “Tipo Tí</w:t>
      </w:r>
      <w:r>
        <w:rPr>
          <w:i/>
          <w:iCs/>
          <w:sz w:val="24"/>
        </w:rPr>
        <w:t>tulo”) y una seguida de la otra</w:t>
      </w:r>
      <w:r w:rsidR="00EA0C3A">
        <w:rPr>
          <w:i/>
          <w:iCs/>
          <w:sz w:val="24"/>
        </w:rPr>
        <w:t xml:space="preserve"> y separadas por comas </w:t>
      </w:r>
      <w:r>
        <w:rPr>
          <w:i/>
          <w:iCs/>
          <w:sz w:val="24"/>
        </w:rPr>
        <w:t xml:space="preserve"> (todo en la misma línea)</w:t>
      </w:r>
    </w:p>
    <w:p w:rsidR="00EA0C3A" w:rsidRDefault="00EA0C3A" w:rsidP="00EA0C3A">
      <w:pPr>
        <w:pStyle w:val="Textoindependiente"/>
        <w:spacing w:line="240" w:lineRule="atLeast"/>
        <w:jc w:val="right"/>
        <w:rPr>
          <w:i/>
          <w:iCs/>
          <w:sz w:val="24"/>
        </w:rPr>
      </w:pPr>
    </w:p>
    <w:p w:rsidR="00EB4F87" w:rsidRPr="00EA0C3A" w:rsidRDefault="00EB4F87" w:rsidP="00EA0C3A">
      <w:pPr>
        <w:pStyle w:val="Textoindependiente"/>
        <w:spacing w:line="240" w:lineRule="atLeast"/>
        <w:jc w:val="right"/>
        <w:rPr>
          <w:i/>
          <w:iCs/>
          <w:sz w:val="24"/>
        </w:rPr>
      </w:pPr>
      <w:r>
        <w:rPr>
          <w:sz w:val="24"/>
        </w:rPr>
        <w:t>(</w:t>
      </w:r>
      <w:r w:rsidR="00EA0C3A">
        <w:rPr>
          <w:sz w:val="24"/>
        </w:rPr>
        <w:t xml:space="preserve">Todo esto </w:t>
      </w:r>
      <w:r w:rsidR="00181572">
        <w:rPr>
          <w:sz w:val="24"/>
        </w:rPr>
        <w:t>únicamente</w:t>
      </w:r>
      <w:r>
        <w:rPr>
          <w:sz w:val="24"/>
        </w:rPr>
        <w:t xml:space="preserve"> para el ejemplar con identificación; </w:t>
      </w:r>
      <w:r w:rsidRPr="00EB4F87">
        <w:rPr>
          <w:sz w:val="24"/>
        </w:rPr>
        <w:t xml:space="preserve">el ciego deberá ir sin </w:t>
      </w:r>
      <w:r w:rsidR="00EA0C3A">
        <w:rPr>
          <w:i/>
          <w:iCs/>
          <w:sz w:val="24"/>
        </w:rPr>
        <w:t xml:space="preserve"> </w:t>
      </w:r>
      <w:r w:rsidRPr="00EB4F87">
        <w:rPr>
          <w:sz w:val="24"/>
        </w:rPr>
        <w:t>nombres ni identificación alguna</w:t>
      </w:r>
      <w:r w:rsidR="00EA0C3A">
        <w:rPr>
          <w:sz w:val="24"/>
        </w:rPr>
        <w:t xml:space="preserve">. Debe contener en la primera página </w:t>
      </w:r>
      <w:r w:rsidR="00181572">
        <w:rPr>
          <w:sz w:val="24"/>
        </w:rPr>
        <w:t>únicamente</w:t>
      </w:r>
      <w:r w:rsidR="00EA0C3A">
        <w:rPr>
          <w:sz w:val="24"/>
        </w:rPr>
        <w:t xml:space="preserve"> el título, resumen y palabras clave</w:t>
      </w:r>
      <w:r w:rsidRPr="00EB4F87">
        <w:rPr>
          <w:sz w:val="24"/>
        </w:rPr>
        <w:t>)</w:t>
      </w:r>
    </w:p>
    <w:p w:rsidR="00232B8B" w:rsidRDefault="00232B8B">
      <w:pPr>
        <w:pStyle w:val="Universidad"/>
      </w:pPr>
    </w:p>
    <w:p w:rsidR="00232B8B" w:rsidRDefault="00232B8B">
      <w:pPr>
        <w:pStyle w:val="Universidad"/>
      </w:pPr>
    </w:p>
    <w:p w:rsidR="00232B8B" w:rsidRDefault="00232B8B" w:rsidP="00EB4F87">
      <w:pPr>
        <w:pStyle w:val="Ttuloresumen"/>
        <w:jc w:val="left"/>
      </w:pPr>
      <w:r>
        <w:t>Resumen</w:t>
      </w:r>
    </w:p>
    <w:p w:rsidR="00232B8B" w:rsidRDefault="00232B8B" w:rsidP="00EB4F87">
      <w:pPr>
        <w:pStyle w:val="Textoresumen"/>
        <w:ind w:left="1077"/>
        <w:jc w:val="left"/>
      </w:pPr>
      <w:r>
        <w:t>En esta parte se incluirá un resumen del trabajo presentado cuya extensión no deberá ser superior a 150 palabras. Observe que esta primera página no contiene encabezado ni pie de página.</w:t>
      </w:r>
      <w:r w:rsidR="00750550">
        <w:t xml:space="preserve"> Use cursiva.</w:t>
      </w:r>
    </w:p>
    <w:p w:rsidR="00232B8B" w:rsidRDefault="00EB4F87" w:rsidP="00EB4F87">
      <w:pPr>
        <w:pStyle w:val="Ttuloresumen"/>
        <w:jc w:val="left"/>
      </w:pPr>
      <w:r>
        <w:rPr>
          <w:caps w:val="0"/>
        </w:rPr>
        <w:t>Palabras clave:</w:t>
      </w:r>
    </w:p>
    <w:p w:rsidR="00232B8B" w:rsidRDefault="00232B8B" w:rsidP="00EB4F87">
      <w:pPr>
        <w:pStyle w:val="Textoresumen"/>
        <w:jc w:val="left"/>
        <w:rPr>
          <w:i w:val="0"/>
          <w:iCs w:val="0"/>
        </w:rPr>
      </w:pPr>
      <w:r w:rsidRPr="000D31CA">
        <w:rPr>
          <w:i w:val="0"/>
          <w:iCs w:val="0"/>
        </w:rPr>
        <w:t>En esta parte se incluirán entre 3 y 7 palabras clave que permitan identificar el tema abordado en el trabajo</w:t>
      </w:r>
      <w:r w:rsidR="000D31CA">
        <w:rPr>
          <w:i w:val="0"/>
          <w:iCs w:val="0"/>
        </w:rPr>
        <w:t xml:space="preserve"> (en letra “normal”)</w:t>
      </w:r>
      <w:r w:rsidR="00B2378D">
        <w:rPr>
          <w:i w:val="0"/>
          <w:iCs w:val="0"/>
        </w:rPr>
        <w:t>.</w:t>
      </w:r>
    </w:p>
    <w:p w:rsidR="003B7A50" w:rsidRDefault="003B7A50" w:rsidP="00EB4F87">
      <w:pPr>
        <w:pStyle w:val="Textoresumen"/>
        <w:jc w:val="left"/>
        <w:rPr>
          <w:i w:val="0"/>
          <w:iCs w:val="0"/>
        </w:rPr>
      </w:pPr>
    </w:p>
    <w:p w:rsidR="003B7A50" w:rsidRPr="00580F18" w:rsidRDefault="003B7A50" w:rsidP="003B7A50">
      <w:pPr>
        <w:pStyle w:val="Ttuloresumen"/>
        <w:jc w:val="left"/>
        <w:rPr>
          <w:lang w:val="en-US"/>
        </w:rPr>
      </w:pPr>
      <w:r w:rsidRPr="00580F18">
        <w:rPr>
          <w:lang w:val="en-US"/>
        </w:rPr>
        <w:t>Abstract</w:t>
      </w:r>
    </w:p>
    <w:p w:rsidR="00750550" w:rsidRDefault="00750550" w:rsidP="003B7A50">
      <w:pPr>
        <w:pStyle w:val="Textoresumen"/>
        <w:ind w:left="1077"/>
        <w:jc w:val="left"/>
        <w:rPr>
          <w:lang w:val="en-US"/>
        </w:rPr>
      </w:pPr>
      <w:r w:rsidRPr="00750550">
        <w:rPr>
          <w:lang w:val="en-US"/>
        </w:rPr>
        <w:t>Please, include here a brief summary of your study with extensi</w:t>
      </w:r>
      <w:r>
        <w:rPr>
          <w:lang w:val="en-US"/>
        </w:rPr>
        <w:t>o</w:t>
      </w:r>
      <w:r w:rsidRPr="00750550">
        <w:rPr>
          <w:lang w:val="en-US"/>
        </w:rPr>
        <w:t>n up to 150 words.</w:t>
      </w:r>
      <w:r>
        <w:rPr>
          <w:lang w:val="en-US"/>
        </w:rPr>
        <w:t xml:space="preserve"> Note that the first page contains neither heading nor footnotes nor page number. Use italics.</w:t>
      </w:r>
    </w:p>
    <w:p w:rsidR="003B7A50" w:rsidRPr="00580F18" w:rsidRDefault="003B7A50" w:rsidP="003B7A50">
      <w:pPr>
        <w:pStyle w:val="Ttuloresumen"/>
        <w:jc w:val="left"/>
        <w:rPr>
          <w:lang w:val="en-US"/>
        </w:rPr>
      </w:pPr>
      <w:r w:rsidRPr="00580F18">
        <w:rPr>
          <w:caps w:val="0"/>
          <w:lang w:val="en-US"/>
        </w:rPr>
        <w:t>Keywords:</w:t>
      </w:r>
    </w:p>
    <w:p w:rsidR="00B2378D" w:rsidRPr="00B2378D" w:rsidRDefault="003B7A50" w:rsidP="003B7A50">
      <w:pPr>
        <w:pStyle w:val="Textoresumen"/>
        <w:jc w:val="left"/>
        <w:rPr>
          <w:i w:val="0"/>
          <w:iCs w:val="0"/>
        </w:rPr>
      </w:pPr>
      <w:r w:rsidRPr="00B2378D">
        <w:rPr>
          <w:i w:val="0"/>
          <w:iCs w:val="0"/>
          <w:lang w:val="en-US"/>
        </w:rPr>
        <w:t xml:space="preserve">Please, include </w:t>
      </w:r>
      <w:r w:rsidR="00750550" w:rsidRPr="00B2378D">
        <w:rPr>
          <w:i w:val="0"/>
          <w:iCs w:val="0"/>
          <w:lang w:val="en-US"/>
        </w:rPr>
        <w:t xml:space="preserve">here </w:t>
      </w:r>
      <w:r w:rsidRPr="00B2378D">
        <w:rPr>
          <w:i w:val="0"/>
          <w:iCs w:val="0"/>
          <w:lang w:val="en-US"/>
        </w:rPr>
        <w:t>3 to 7 keywords</w:t>
      </w:r>
      <w:r w:rsidR="00B2378D">
        <w:rPr>
          <w:i w:val="0"/>
          <w:iCs w:val="0"/>
          <w:lang w:val="en-US"/>
        </w:rPr>
        <w:t xml:space="preserve"> to permit the identification the issue addressed in the study</w:t>
      </w:r>
      <w:r w:rsidR="00B2378D" w:rsidRPr="00B2378D">
        <w:rPr>
          <w:i w:val="0"/>
          <w:iCs w:val="0"/>
          <w:lang w:val="en-US"/>
        </w:rPr>
        <w:t xml:space="preserve">. </w:t>
      </w:r>
      <w:r w:rsidR="00B2378D" w:rsidRPr="00B2378D">
        <w:rPr>
          <w:i w:val="0"/>
          <w:iCs w:val="0"/>
        </w:rPr>
        <w:t xml:space="preserve">Do </w:t>
      </w:r>
      <w:proofErr w:type="spellStart"/>
      <w:r w:rsidR="00B2378D" w:rsidRPr="00B2378D">
        <w:rPr>
          <w:i w:val="0"/>
          <w:iCs w:val="0"/>
        </w:rPr>
        <w:t>not</w:t>
      </w:r>
      <w:proofErr w:type="spellEnd"/>
      <w:r w:rsidR="00B2378D" w:rsidRPr="00B2378D">
        <w:rPr>
          <w:i w:val="0"/>
          <w:iCs w:val="0"/>
        </w:rPr>
        <w:t xml:space="preserve"> use </w:t>
      </w:r>
      <w:proofErr w:type="spellStart"/>
      <w:r w:rsidR="00B2378D" w:rsidRPr="00B2378D">
        <w:rPr>
          <w:i w:val="0"/>
          <w:iCs w:val="0"/>
        </w:rPr>
        <w:t>italics</w:t>
      </w:r>
      <w:proofErr w:type="spellEnd"/>
      <w:r w:rsidR="00B2378D" w:rsidRPr="00B2378D">
        <w:rPr>
          <w:i w:val="0"/>
          <w:iCs w:val="0"/>
        </w:rPr>
        <w:t>.</w:t>
      </w:r>
    </w:p>
    <w:p w:rsidR="00232B8B" w:rsidRDefault="003B7A50">
      <w:pPr>
        <w:pStyle w:val="Ttulo1"/>
      </w:pPr>
      <w:r>
        <w:lastRenderedPageBreak/>
        <w:t>I</w:t>
      </w:r>
      <w:r w:rsidR="00232B8B">
        <w:t>ntroducción</w:t>
      </w:r>
    </w:p>
    <w:p w:rsidR="00232B8B" w:rsidRDefault="00232B8B">
      <w:pPr>
        <w:pStyle w:val="Ttulo1"/>
      </w:pPr>
      <w:r>
        <w:t>Epígrafe segundo</w:t>
      </w:r>
    </w:p>
    <w:p w:rsidR="00232B8B" w:rsidRDefault="00232B8B">
      <w:pPr>
        <w:pStyle w:val="Ttulo2"/>
      </w:pPr>
      <w:proofErr w:type="spellStart"/>
      <w:r>
        <w:t>Subepígrafe</w:t>
      </w:r>
      <w:proofErr w:type="spellEnd"/>
      <w:r>
        <w:t xml:space="preserve"> 1</w:t>
      </w:r>
    </w:p>
    <w:p w:rsidR="00232B8B" w:rsidRDefault="00232B8B">
      <w:pPr>
        <w:pStyle w:val="Textoindependiente"/>
      </w:pPr>
      <w:r>
        <w:t>Texto independiente</w:t>
      </w:r>
    </w:p>
    <w:p w:rsidR="00232B8B" w:rsidRDefault="00232B8B">
      <w:pPr>
        <w:pStyle w:val="Ttulo2"/>
      </w:pPr>
      <w:proofErr w:type="spellStart"/>
      <w:r>
        <w:t>Subepígrafe</w:t>
      </w:r>
      <w:proofErr w:type="spellEnd"/>
      <w:r>
        <w:t xml:space="preserve"> 2</w:t>
      </w:r>
    </w:p>
    <w:p w:rsidR="00232B8B" w:rsidRDefault="00232B8B">
      <w:pPr>
        <w:pStyle w:val="Textoindependiente"/>
      </w:pPr>
      <w:r>
        <w:t>Texto independiente</w:t>
      </w:r>
    </w:p>
    <w:p w:rsidR="00232B8B" w:rsidRDefault="00232B8B">
      <w:pPr>
        <w:pStyle w:val="Ttulo1"/>
      </w:pPr>
      <w:r>
        <w:t>Epígrafe tercero</w:t>
      </w:r>
    </w:p>
    <w:p w:rsidR="00232B8B" w:rsidRDefault="00232B8B">
      <w:pPr>
        <w:pStyle w:val="Ttulo2"/>
      </w:pPr>
      <w:proofErr w:type="spellStart"/>
      <w:r>
        <w:t>Subepígrafe</w:t>
      </w:r>
      <w:proofErr w:type="spellEnd"/>
      <w:r>
        <w:t xml:space="preserve"> 1</w:t>
      </w:r>
    </w:p>
    <w:p w:rsidR="00232B8B" w:rsidRDefault="00232B8B">
      <w:pPr>
        <w:pStyle w:val="Textoindependiente"/>
      </w:pPr>
      <w:r>
        <w:t>Texto independiente</w:t>
      </w:r>
    </w:p>
    <w:p w:rsidR="00232B8B" w:rsidRDefault="00232B8B">
      <w:pPr>
        <w:pStyle w:val="Ttulo2"/>
      </w:pPr>
      <w:proofErr w:type="spellStart"/>
      <w:r>
        <w:t>Subepígrafe</w:t>
      </w:r>
      <w:proofErr w:type="spellEnd"/>
      <w:r>
        <w:t xml:space="preserve"> 2</w:t>
      </w:r>
    </w:p>
    <w:p w:rsidR="00232B8B" w:rsidRDefault="00232B8B">
      <w:pPr>
        <w:pStyle w:val="Textoindependiente"/>
      </w:pPr>
      <w:r>
        <w:t>Texto independiente</w:t>
      </w:r>
      <w:r>
        <w:rPr>
          <w:rStyle w:val="Refdenotaalpie"/>
        </w:rPr>
        <w:footnoteReference w:id="1"/>
      </w:r>
    </w:p>
    <w:p w:rsidR="00232B8B" w:rsidRDefault="00232B8B">
      <w:pPr>
        <w:pStyle w:val="Textoindependiente"/>
      </w:pPr>
      <w:r>
        <w:t>A continuación se presenta un ejemplo de enumeración:</w:t>
      </w:r>
    </w:p>
    <w:p w:rsidR="00232B8B" w:rsidRDefault="00232B8B">
      <w:pPr>
        <w:pStyle w:val="Enumeracin"/>
      </w:pPr>
      <w:r>
        <w:t>Esta es la forma de incluir una enumeración. Como puede comprobarse, se utilizarán guiones para destacar el comienzo de cada uno de los elementos de la enumeración. Se empleará una sangría de 0,5 centímetros a la izquierda y una sangría francesa de 0,45 centímetros.</w:t>
      </w:r>
    </w:p>
    <w:p w:rsidR="00232B8B" w:rsidRDefault="00232B8B">
      <w:pPr>
        <w:pStyle w:val="Enumeracin"/>
      </w:pPr>
      <w:r>
        <w:t>Segundo elemento de la numeración</w:t>
      </w:r>
    </w:p>
    <w:p w:rsidR="00232B8B" w:rsidRDefault="00232B8B">
      <w:pPr>
        <w:pStyle w:val="Enumeracin"/>
      </w:pPr>
      <w:r>
        <w:t>Tercer elemento.</w:t>
      </w:r>
    </w:p>
    <w:p w:rsidR="00232B8B" w:rsidRDefault="00232B8B">
      <w:pPr>
        <w:pStyle w:val="Numeracindetablasyfiguras"/>
      </w:pPr>
      <w:r>
        <w:t>TABLA 1</w:t>
      </w:r>
    </w:p>
    <w:p w:rsidR="00232B8B" w:rsidRDefault="00232B8B">
      <w:pPr>
        <w:pStyle w:val="Ttulodetablasyfiguras"/>
      </w:pPr>
      <w:r>
        <w:t>Título de la tabla (de datos o de texto)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8"/>
        <w:gridCol w:w="1699"/>
        <w:gridCol w:w="1699"/>
        <w:gridCol w:w="1699"/>
        <w:gridCol w:w="1699"/>
      </w:tblGrid>
      <w:tr w:rsidR="00232B8B">
        <w:tc>
          <w:tcPr>
            <w:tcW w:w="1842" w:type="dxa"/>
            <w:vAlign w:val="center"/>
          </w:tcPr>
          <w:p w:rsidR="00232B8B" w:rsidRDefault="00232B8B">
            <w:pPr>
              <w:pStyle w:val="Textodetablas"/>
              <w:jc w:val="left"/>
              <w:rPr>
                <w:b/>
                <w:bCs/>
              </w:rPr>
            </w:pPr>
            <w:r>
              <w:rPr>
                <w:b/>
                <w:bCs/>
              </w:rPr>
              <w:t>En las celdas se podrá emplear una letra de 9 puntos</w:t>
            </w:r>
          </w:p>
        </w:tc>
        <w:tc>
          <w:tcPr>
            <w:tcW w:w="1842" w:type="dxa"/>
            <w:vAlign w:val="center"/>
          </w:tcPr>
          <w:p w:rsidR="00232B8B" w:rsidRDefault="00232B8B">
            <w:pPr>
              <w:pStyle w:val="Textodetablas"/>
              <w:rPr>
                <w:b/>
                <w:bCs/>
              </w:rPr>
            </w:pPr>
            <w:r>
              <w:rPr>
                <w:b/>
                <w:bCs/>
              </w:rPr>
              <w:t>En las celdas se podrá emplear una letra de 9 puntos</w:t>
            </w:r>
          </w:p>
        </w:tc>
        <w:tc>
          <w:tcPr>
            <w:tcW w:w="1842" w:type="dxa"/>
            <w:vAlign w:val="center"/>
          </w:tcPr>
          <w:p w:rsidR="00232B8B" w:rsidRDefault="00232B8B">
            <w:pPr>
              <w:pStyle w:val="Textodetablas"/>
              <w:rPr>
                <w:b/>
                <w:bCs/>
              </w:rPr>
            </w:pPr>
            <w:r>
              <w:rPr>
                <w:b/>
                <w:bCs/>
              </w:rPr>
              <w:t>En las celdas se podrá emplear una letra de 9 puntos</w:t>
            </w:r>
          </w:p>
        </w:tc>
        <w:tc>
          <w:tcPr>
            <w:tcW w:w="1842" w:type="dxa"/>
            <w:vAlign w:val="center"/>
          </w:tcPr>
          <w:p w:rsidR="00232B8B" w:rsidRDefault="00232B8B">
            <w:pPr>
              <w:pStyle w:val="Textodetablas"/>
              <w:rPr>
                <w:b/>
                <w:bCs/>
              </w:rPr>
            </w:pPr>
            <w:r>
              <w:rPr>
                <w:b/>
                <w:bCs/>
              </w:rPr>
              <w:t>En las celdas se podrá emplear una letra de 9 puntos</w:t>
            </w:r>
          </w:p>
        </w:tc>
        <w:tc>
          <w:tcPr>
            <w:tcW w:w="1842" w:type="dxa"/>
            <w:vAlign w:val="center"/>
          </w:tcPr>
          <w:p w:rsidR="00232B8B" w:rsidRDefault="00232B8B">
            <w:pPr>
              <w:pStyle w:val="Textodetablas"/>
              <w:rPr>
                <w:b/>
                <w:bCs/>
              </w:rPr>
            </w:pPr>
            <w:r>
              <w:rPr>
                <w:b/>
                <w:bCs/>
              </w:rPr>
              <w:t>En las celdas se podrá emplear una letra de 9 puntos</w:t>
            </w:r>
          </w:p>
        </w:tc>
      </w:tr>
      <w:tr w:rsidR="00232B8B">
        <w:tc>
          <w:tcPr>
            <w:tcW w:w="1842" w:type="dxa"/>
            <w:vAlign w:val="center"/>
          </w:tcPr>
          <w:p w:rsidR="00232B8B" w:rsidRDefault="00232B8B">
            <w:pPr>
              <w:pStyle w:val="Textodetablas"/>
              <w:jc w:val="left"/>
              <w:rPr>
                <w:b/>
                <w:bCs/>
              </w:rPr>
            </w:pPr>
            <w:r>
              <w:rPr>
                <w:b/>
                <w:bCs/>
              </w:rPr>
              <w:t>En las celdas se podrá emplear una letra de 9 puntos</w:t>
            </w:r>
          </w:p>
        </w:tc>
        <w:tc>
          <w:tcPr>
            <w:tcW w:w="1842" w:type="dxa"/>
            <w:vAlign w:val="center"/>
          </w:tcPr>
          <w:p w:rsidR="00232B8B" w:rsidRDefault="00232B8B">
            <w:pPr>
              <w:pStyle w:val="Textodetablas"/>
            </w:pPr>
            <w:r>
              <w:t>En las celdas se podrá emplear una letra de 9 puntos</w:t>
            </w:r>
          </w:p>
        </w:tc>
        <w:tc>
          <w:tcPr>
            <w:tcW w:w="1842" w:type="dxa"/>
            <w:vAlign w:val="center"/>
          </w:tcPr>
          <w:p w:rsidR="00232B8B" w:rsidRDefault="00232B8B">
            <w:pPr>
              <w:pStyle w:val="Textodetablas"/>
            </w:pPr>
            <w:r>
              <w:t>En las celdas se podrá emplear una letra de 9 puntos</w:t>
            </w:r>
          </w:p>
        </w:tc>
        <w:tc>
          <w:tcPr>
            <w:tcW w:w="1842" w:type="dxa"/>
            <w:vAlign w:val="center"/>
          </w:tcPr>
          <w:p w:rsidR="00232B8B" w:rsidRDefault="00232B8B">
            <w:pPr>
              <w:pStyle w:val="Textodetablas"/>
            </w:pPr>
            <w:r>
              <w:t>En las celdas se podrá emplear una letra de 9 puntos</w:t>
            </w:r>
          </w:p>
        </w:tc>
        <w:tc>
          <w:tcPr>
            <w:tcW w:w="1842" w:type="dxa"/>
            <w:vAlign w:val="center"/>
          </w:tcPr>
          <w:p w:rsidR="00232B8B" w:rsidRDefault="00232B8B">
            <w:pPr>
              <w:pStyle w:val="Textodetablas"/>
            </w:pPr>
            <w:r>
              <w:t>En las celdas se podrá emplear una letra de 9 puntos</w:t>
            </w:r>
          </w:p>
        </w:tc>
      </w:tr>
      <w:tr w:rsidR="00232B8B">
        <w:tc>
          <w:tcPr>
            <w:tcW w:w="1842" w:type="dxa"/>
            <w:vAlign w:val="center"/>
          </w:tcPr>
          <w:p w:rsidR="00232B8B" w:rsidRDefault="00232B8B">
            <w:pPr>
              <w:pStyle w:val="Textodetablas"/>
              <w:jc w:val="left"/>
              <w:rPr>
                <w:b/>
                <w:bCs/>
              </w:rPr>
            </w:pPr>
            <w:r>
              <w:rPr>
                <w:b/>
                <w:bCs/>
              </w:rPr>
              <w:t>En las celdas se podrá emplear una letra de 9 puntos</w:t>
            </w:r>
          </w:p>
        </w:tc>
        <w:tc>
          <w:tcPr>
            <w:tcW w:w="1842" w:type="dxa"/>
            <w:vAlign w:val="center"/>
          </w:tcPr>
          <w:p w:rsidR="00232B8B" w:rsidRDefault="00232B8B">
            <w:pPr>
              <w:pStyle w:val="Textodetablas"/>
            </w:pPr>
            <w:r>
              <w:t>En las celdas se podrá emplear una letra de 9 puntos</w:t>
            </w:r>
          </w:p>
        </w:tc>
        <w:tc>
          <w:tcPr>
            <w:tcW w:w="1842" w:type="dxa"/>
            <w:vAlign w:val="center"/>
          </w:tcPr>
          <w:p w:rsidR="00232B8B" w:rsidRDefault="00232B8B">
            <w:pPr>
              <w:pStyle w:val="Textodetablas"/>
            </w:pPr>
            <w:r>
              <w:t>En las celdas se podrá emplear una letra de 9 puntos</w:t>
            </w:r>
          </w:p>
        </w:tc>
        <w:tc>
          <w:tcPr>
            <w:tcW w:w="1842" w:type="dxa"/>
            <w:vAlign w:val="center"/>
          </w:tcPr>
          <w:p w:rsidR="00232B8B" w:rsidRDefault="00232B8B">
            <w:pPr>
              <w:pStyle w:val="Textodetablas"/>
            </w:pPr>
            <w:r>
              <w:t>En las celdas se podrá emplear una letra de 9 puntos</w:t>
            </w:r>
          </w:p>
        </w:tc>
        <w:tc>
          <w:tcPr>
            <w:tcW w:w="1842" w:type="dxa"/>
            <w:vAlign w:val="center"/>
          </w:tcPr>
          <w:p w:rsidR="00232B8B" w:rsidRDefault="00232B8B">
            <w:pPr>
              <w:pStyle w:val="Textodetablas"/>
            </w:pPr>
            <w:r>
              <w:t>En las celdas se podrá emplear una letra de 9 puntos</w:t>
            </w:r>
          </w:p>
        </w:tc>
      </w:tr>
    </w:tbl>
    <w:p w:rsidR="001D649E" w:rsidRDefault="001D649E" w:rsidP="001D649E">
      <w:pPr>
        <w:pStyle w:val="Textonotapie"/>
      </w:pPr>
      <w:r>
        <w:t>Fuente: Fuente (año).</w:t>
      </w:r>
    </w:p>
    <w:p w:rsidR="00232B8B" w:rsidRDefault="00232B8B">
      <w:pPr>
        <w:pStyle w:val="Textoindependiente"/>
      </w:pPr>
      <w:r>
        <w:t>No dude en consultarnos cualquier duda relativa al formato de presentación de las ponencias o a cualquier otra cuestión que pudiera surgir. Estaremos encantados de atenderle.</w:t>
      </w:r>
    </w:p>
    <w:p w:rsidR="00232B8B" w:rsidRDefault="00232B8B">
      <w:pPr>
        <w:pStyle w:val="Textoindependiente"/>
      </w:pPr>
      <w:r>
        <w:t>Esto es un ejemplo de texto normal. A continuación se presenta un ejemplo de enumeración:</w:t>
      </w:r>
    </w:p>
    <w:p w:rsidR="00232B8B" w:rsidRDefault="00232B8B">
      <w:pPr>
        <w:pStyle w:val="Enumeracin"/>
      </w:pPr>
      <w:r>
        <w:t>Esta es la forma de incluir una enumeración. Como puede comprobarse, se utilizarán guiones para destacar el comienzo de cada uno de los elementos de la enumeración. Se empleará una sangría de 0,5 centímetros a la izquierda y una sangría francesa de 0,45 centímetros.</w:t>
      </w:r>
    </w:p>
    <w:p w:rsidR="00232B8B" w:rsidRDefault="00232B8B">
      <w:pPr>
        <w:pStyle w:val="Enumeracin"/>
      </w:pPr>
      <w:r>
        <w:t>Segundo elemento de la numeración.</w:t>
      </w:r>
    </w:p>
    <w:p w:rsidR="00232B8B" w:rsidRDefault="00232B8B">
      <w:pPr>
        <w:pStyle w:val="Enumeracin"/>
      </w:pPr>
      <w:r>
        <w:t>Tercer elemento.</w:t>
      </w:r>
    </w:p>
    <w:p w:rsidR="00232B8B" w:rsidRDefault="00232B8B">
      <w:pPr>
        <w:pStyle w:val="Enumeracin"/>
      </w:pPr>
      <w:r>
        <w:t>Cuarto elemento.</w:t>
      </w:r>
    </w:p>
    <w:p w:rsidR="00232B8B" w:rsidRDefault="00232B8B">
      <w:pPr>
        <w:pStyle w:val="Enumeracin"/>
      </w:pPr>
      <w:r>
        <w:t>Quinto y último elemento.</w:t>
      </w:r>
    </w:p>
    <w:p w:rsidR="00232B8B" w:rsidRDefault="00232B8B">
      <w:pPr>
        <w:pStyle w:val="Textoindependiente"/>
      </w:pPr>
      <w:r>
        <w:lastRenderedPageBreak/>
        <w:t>A continuación le presentamos un ejemplo de figura</w:t>
      </w:r>
      <w:r w:rsidR="00181572">
        <w:t>:</w:t>
      </w:r>
    </w:p>
    <w:p w:rsidR="00232B8B" w:rsidRDefault="00232B8B">
      <w:pPr>
        <w:pStyle w:val="Textoindependiente"/>
      </w:pPr>
    </w:p>
    <w:p w:rsidR="00232B8B" w:rsidRDefault="00232B8B">
      <w:pPr>
        <w:pStyle w:val="Numeracindetablasyfiguras"/>
      </w:pPr>
      <w:r>
        <w:t>figura 1</w:t>
      </w:r>
    </w:p>
    <w:p w:rsidR="00232B8B" w:rsidRDefault="00232B8B">
      <w:pPr>
        <w:pStyle w:val="Ttulodetablasyfiguras"/>
      </w:pPr>
      <w:r>
        <w:t>Título de la figura (figuras, gráficos, mapas, esquemas, etc.)</w:t>
      </w:r>
    </w:p>
    <w:p w:rsidR="00232B8B" w:rsidRDefault="00D64485">
      <w:pPr>
        <w:pStyle w:val="Ttulodetablasyfiguras"/>
      </w:pPr>
      <w:r>
        <w:rPr>
          <w:noProof/>
        </w:rPr>
        <w:object w:dxaOrig="7200" w:dyaOrig="5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in;height:270.2pt;mso-width-percent:0;mso-height-percent:0;mso-width-percent:0;mso-height-percent:0" o:ole="">
            <v:imagedata r:id="rId7" o:title=""/>
          </v:shape>
          <o:OLEObject Type="Embed" ProgID="PowerPoint.Show.8" ShapeID="_x0000_i1025" DrawAspect="Content" ObjectID="_1707320037" r:id="rId8"/>
        </w:object>
      </w:r>
    </w:p>
    <w:p w:rsidR="001D649E" w:rsidRDefault="001D649E" w:rsidP="001D649E">
      <w:pPr>
        <w:pStyle w:val="Textonotapie"/>
        <w:ind w:left="1068" w:firstLine="348"/>
      </w:pPr>
      <w:r>
        <w:t>Fuente: Fuente (año).</w:t>
      </w:r>
    </w:p>
    <w:p w:rsidR="001D649E" w:rsidRDefault="001D649E">
      <w:pPr>
        <w:pStyle w:val="Textoindependiente"/>
      </w:pPr>
    </w:p>
    <w:p w:rsidR="00232B8B" w:rsidRDefault="00232B8B">
      <w:pPr>
        <w:pStyle w:val="Textoindependiente"/>
      </w:pPr>
      <w:r>
        <w:t>Utilice tantos epígrafes y subepígrafes como considere conveniente. No obstante, se recomienda incluir un primer epígrafe titulado “Introducción” y un último epígrafe titulado “Conclusiones”.</w:t>
      </w:r>
    </w:p>
    <w:p w:rsidR="00232B8B" w:rsidRDefault="00232B8B">
      <w:pPr>
        <w:pStyle w:val="Textoindependiente"/>
      </w:pPr>
      <w:r>
        <w:t>El trabajo acabará con un listado de las referencias bibliográficas, que aparecerá bajo el epígrafe “Referencias bibliográficas”, sin numerar.</w:t>
      </w:r>
    </w:p>
    <w:p w:rsidR="00232B8B" w:rsidRDefault="00232B8B">
      <w:pPr>
        <w:pStyle w:val="Ttulo1"/>
      </w:pPr>
      <w:r>
        <w:t>Conclusiones</w:t>
      </w:r>
    </w:p>
    <w:p w:rsidR="00232B8B" w:rsidRDefault="00232B8B">
      <w:pPr>
        <w:pStyle w:val="Textoindependiente"/>
      </w:pPr>
      <w:r>
        <w:t>Describa aquí las principales conclusiones de su trabajo.</w:t>
      </w:r>
    </w:p>
    <w:p w:rsidR="00232B8B" w:rsidRDefault="00232B8B">
      <w:pPr>
        <w:pStyle w:val="Textoindependiente"/>
      </w:pPr>
    </w:p>
    <w:p w:rsidR="00232B8B" w:rsidRDefault="00232B8B">
      <w:pPr>
        <w:pStyle w:val="Textoindependiente"/>
        <w:spacing w:before="240"/>
        <w:rPr>
          <w:b/>
          <w:bCs/>
          <w:sz w:val="24"/>
        </w:rPr>
      </w:pPr>
      <w:r>
        <w:rPr>
          <w:b/>
          <w:bCs/>
          <w:sz w:val="24"/>
        </w:rPr>
        <w:t>Referencias bibliográficas</w:t>
      </w:r>
    </w:p>
    <w:p w:rsidR="00580F18" w:rsidRDefault="00580F18">
      <w:pPr>
        <w:pStyle w:val="Textoindependiente"/>
        <w:rPr>
          <w:sz w:val="18"/>
        </w:rPr>
      </w:pPr>
    </w:p>
    <w:p w:rsidR="00580F18" w:rsidRPr="00580F18" w:rsidRDefault="00580F18">
      <w:pPr>
        <w:pStyle w:val="Textoindependiente"/>
      </w:pPr>
      <w:r>
        <w:t>Usar formato APA (6ª Edición).</w:t>
      </w:r>
    </w:p>
    <w:sectPr w:rsidR="00580F18" w:rsidRPr="00580F18" w:rsidSect="00854435">
      <w:footerReference w:type="even" r:id="rId9"/>
      <w:footerReference w:type="default" r:id="rId10"/>
      <w:pgSz w:w="11906" w:h="16838" w:code="9"/>
      <w:pgMar w:top="1418" w:right="1701"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4485" w:rsidRDefault="00D64485">
      <w:r>
        <w:separator/>
      </w:r>
    </w:p>
  </w:endnote>
  <w:endnote w:type="continuationSeparator" w:id="0">
    <w:p w:rsidR="00D64485" w:rsidRDefault="00D64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C3A" w:rsidRDefault="00EA0C3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A0C3A" w:rsidRDefault="00EA0C3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7065905"/>
      <w:docPartObj>
        <w:docPartGallery w:val="Page Numbers (Bottom of Page)"/>
        <w:docPartUnique/>
      </w:docPartObj>
    </w:sdtPr>
    <w:sdtEndPr/>
    <w:sdtContent>
      <w:p w:rsidR="003B7A50" w:rsidRDefault="003B7A50">
        <w:pPr>
          <w:pStyle w:val="Piedepgina"/>
          <w:jc w:val="center"/>
        </w:pPr>
        <w:r w:rsidRPr="003B7A50">
          <w:rPr>
            <w:sz w:val="18"/>
            <w:szCs w:val="18"/>
          </w:rPr>
          <w:fldChar w:fldCharType="begin"/>
        </w:r>
        <w:r w:rsidRPr="003B7A50">
          <w:rPr>
            <w:sz w:val="18"/>
            <w:szCs w:val="18"/>
          </w:rPr>
          <w:instrText>PAGE   \* MERGEFORMAT</w:instrText>
        </w:r>
        <w:r w:rsidRPr="003B7A50">
          <w:rPr>
            <w:sz w:val="18"/>
            <w:szCs w:val="18"/>
          </w:rPr>
          <w:fldChar w:fldCharType="separate"/>
        </w:r>
        <w:r w:rsidR="00580F18" w:rsidRPr="00580F18">
          <w:rPr>
            <w:noProof/>
            <w:sz w:val="18"/>
            <w:szCs w:val="18"/>
            <w:lang w:val="es-ES"/>
          </w:rPr>
          <w:t>3</w:t>
        </w:r>
        <w:r w:rsidRPr="003B7A50">
          <w:rPr>
            <w:sz w:val="18"/>
            <w:szCs w:val="18"/>
          </w:rPr>
          <w:fldChar w:fldCharType="end"/>
        </w:r>
      </w:p>
    </w:sdtContent>
  </w:sdt>
  <w:p w:rsidR="00EA0C3A" w:rsidRDefault="00EA0C3A">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4485" w:rsidRDefault="00D64485">
      <w:r>
        <w:separator/>
      </w:r>
    </w:p>
  </w:footnote>
  <w:footnote w:type="continuationSeparator" w:id="0">
    <w:p w:rsidR="00D64485" w:rsidRDefault="00D64485">
      <w:r>
        <w:continuationSeparator/>
      </w:r>
    </w:p>
  </w:footnote>
  <w:footnote w:id="1">
    <w:p w:rsidR="00EA0C3A" w:rsidRDefault="00EA0C3A">
      <w:pPr>
        <w:pStyle w:val="Textonotapie"/>
      </w:pPr>
      <w:r>
        <w:rPr>
          <w:rStyle w:val="Refdenotaalpie"/>
        </w:rPr>
        <w:footnoteRef/>
      </w:r>
      <w:r>
        <w:t xml:space="preserve"> Estilo empleado en las notas a pie de página (Times New Roman 9 puntos normal)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97678"/>
    <w:multiLevelType w:val="hybridMultilevel"/>
    <w:tmpl w:val="69B0FA3E"/>
    <w:lvl w:ilvl="0" w:tplc="0E94C41A">
      <w:start w:val="1"/>
      <w:numFmt w:val="bullet"/>
      <w:lvlText w:val=""/>
      <w:lvlJc w:val="left"/>
      <w:pPr>
        <w:tabs>
          <w:tab w:val="num" w:pos="425"/>
        </w:tabs>
        <w:ind w:left="425" w:hanging="283"/>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437046"/>
    <w:multiLevelType w:val="hybridMultilevel"/>
    <w:tmpl w:val="DF80AD2E"/>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66D41E1"/>
    <w:multiLevelType w:val="hybridMultilevel"/>
    <w:tmpl w:val="2BA47DC6"/>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6F1070A"/>
    <w:multiLevelType w:val="hybridMultilevel"/>
    <w:tmpl w:val="E56E5FE6"/>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75C78E2"/>
    <w:multiLevelType w:val="hybridMultilevel"/>
    <w:tmpl w:val="9E6C402C"/>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B0867C5"/>
    <w:multiLevelType w:val="hybridMultilevel"/>
    <w:tmpl w:val="55CAA72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C402A7B"/>
    <w:multiLevelType w:val="multilevel"/>
    <w:tmpl w:val="3BB86CF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800"/>
        </w:tabs>
        <w:ind w:left="1800" w:hanging="1800"/>
      </w:pPr>
      <w:rPr>
        <w:rFonts w:hint="default"/>
        <w:b/>
      </w:rPr>
    </w:lvl>
    <w:lvl w:ilvl="5">
      <w:start w:val="1"/>
      <w:numFmt w:val="decimal"/>
      <w:lvlText w:val="%1.%2.%3.%4.%5.%6."/>
      <w:lvlJc w:val="left"/>
      <w:pPr>
        <w:tabs>
          <w:tab w:val="num" w:pos="2160"/>
        </w:tabs>
        <w:ind w:left="2160" w:hanging="216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520"/>
        </w:tabs>
        <w:ind w:left="2520" w:hanging="2520"/>
      </w:pPr>
      <w:rPr>
        <w:rFonts w:hint="default"/>
        <w:b/>
      </w:rPr>
    </w:lvl>
    <w:lvl w:ilvl="8">
      <w:start w:val="1"/>
      <w:numFmt w:val="decimal"/>
      <w:lvlText w:val="%1.%2.%3.%4.%5.%6.%7.%8.%9."/>
      <w:lvlJc w:val="left"/>
      <w:pPr>
        <w:tabs>
          <w:tab w:val="num" w:pos="2880"/>
        </w:tabs>
        <w:ind w:left="2880" w:hanging="2880"/>
      </w:pPr>
      <w:rPr>
        <w:rFonts w:hint="default"/>
        <w:b/>
      </w:rPr>
    </w:lvl>
  </w:abstractNum>
  <w:abstractNum w:abstractNumId="7" w15:restartNumberingAfterBreak="0">
    <w:nsid w:val="0FA60D4F"/>
    <w:multiLevelType w:val="hybridMultilevel"/>
    <w:tmpl w:val="6BE4A55C"/>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9405F61"/>
    <w:multiLevelType w:val="hybridMultilevel"/>
    <w:tmpl w:val="BB9A85C6"/>
    <w:lvl w:ilvl="0" w:tplc="4CE081C6">
      <w:numFmt w:val="bullet"/>
      <w:lvlText w:val="-"/>
      <w:lvlJc w:val="left"/>
      <w:pPr>
        <w:tabs>
          <w:tab w:val="num" w:pos="227"/>
        </w:tabs>
        <w:ind w:left="227" w:hanging="227"/>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514E72"/>
    <w:multiLevelType w:val="multilevel"/>
    <w:tmpl w:val="32CE66F0"/>
    <w:lvl w:ilvl="0">
      <w:start w:val="1"/>
      <w:numFmt w:val="decimal"/>
      <w:pStyle w:val="Ttulo1"/>
      <w:suff w:val="space"/>
      <w:lvlText w:val="%1."/>
      <w:lvlJc w:val="left"/>
      <w:pPr>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tulo2"/>
      <w:suff w:val="space"/>
      <w:lvlText w:val="%1.%2."/>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tulo3"/>
      <w:suff w:val="space"/>
      <w:lvlText w:val="%2%3."/>
      <w:lvlJc w:val="left"/>
      <w:pPr>
        <w:ind w:left="0" w:firstLine="0"/>
      </w:pPr>
      <w:rPr>
        <w:rFonts w:hint="default"/>
      </w:rPr>
    </w:lvl>
    <w:lvl w:ilvl="3">
      <w:start w:val="1"/>
      <w:numFmt w:val="decimal"/>
      <w:pStyle w:val="Ttulo4"/>
      <w:suff w:val="space"/>
      <w:lvlText w:val="%2%3.%4."/>
      <w:lvlJc w:val="left"/>
      <w:pPr>
        <w:ind w:left="0" w:firstLine="0"/>
      </w:pPr>
      <w:rPr>
        <w:rFonts w:hint="default"/>
      </w:rPr>
    </w:lvl>
    <w:lvl w:ilvl="4">
      <w:start w:val="1"/>
      <w:numFmt w:val="lowerLetter"/>
      <w:pStyle w:val="Ttulo5"/>
      <w:suff w:val="space"/>
      <w:lvlText w:val="%5."/>
      <w:lvlJc w:val="left"/>
      <w:pPr>
        <w:ind w:left="0" w:firstLine="0"/>
      </w:pPr>
      <w:rPr>
        <w:rFonts w:hint="default"/>
      </w:rPr>
    </w:lvl>
    <w:lvl w:ilvl="5">
      <w:start w:val="1"/>
      <w:numFmt w:val="lowerRoman"/>
      <w:suff w:val="space"/>
      <w:lvlText w:val="%6."/>
      <w:lvlJc w:val="left"/>
      <w:pPr>
        <w:ind w:left="0" w:firstLine="0"/>
      </w:pPr>
      <w:rPr>
        <w:rFonts w:hint="default"/>
      </w:rPr>
    </w:lvl>
    <w:lvl w:ilvl="6">
      <w:start w:val="1"/>
      <w:numFmt w:val="none"/>
      <w:pStyle w:val="Ttulo7"/>
      <w:suff w:val="nothing"/>
      <w:lvlText w:val=""/>
      <w:lvlJc w:val="left"/>
      <w:pPr>
        <w:ind w:left="0" w:firstLine="0"/>
      </w:pPr>
      <w:rPr>
        <w:rFonts w:hint="default"/>
      </w:rPr>
    </w:lvl>
    <w:lvl w:ilvl="7">
      <w:start w:val="1"/>
      <w:numFmt w:val="none"/>
      <w:pStyle w:val="Ttulo8"/>
      <w:suff w:val="nothing"/>
      <w:lvlText w:val=""/>
      <w:lvlJc w:val="left"/>
      <w:pPr>
        <w:ind w:left="0" w:firstLine="0"/>
      </w:pPr>
      <w:rPr>
        <w:rFonts w:hint="default"/>
      </w:rPr>
    </w:lvl>
    <w:lvl w:ilvl="8">
      <w:start w:val="1"/>
      <w:numFmt w:val="none"/>
      <w:pStyle w:val="Ttulo9"/>
      <w:suff w:val="nothing"/>
      <w:lvlText w:val=""/>
      <w:lvlJc w:val="left"/>
      <w:pPr>
        <w:ind w:left="0" w:firstLine="0"/>
      </w:pPr>
      <w:rPr>
        <w:rFonts w:hint="default"/>
      </w:rPr>
    </w:lvl>
  </w:abstractNum>
  <w:abstractNum w:abstractNumId="10" w15:restartNumberingAfterBreak="0">
    <w:nsid w:val="31611DF2"/>
    <w:multiLevelType w:val="hybridMultilevel"/>
    <w:tmpl w:val="8E247A2E"/>
    <w:lvl w:ilvl="0" w:tplc="4CE081C6">
      <w:numFmt w:val="bullet"/>
      <w:lvlText w:val="-"/>
      <w:lvlJc w:val="left"/>
      <w:pPr>
        <w:tabs>
          <w:tab w:val="num" w:pos="227"/>
        </w:tabs>
        <w:ind w:left="227" w:hanging="227"/>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73B0E"/>
    <w:multiLevelType w:val="hybridMultilevel"/>
    <w:tmpl w:val="ABBE084A"/>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4071DAA"/>
    <w:multiLevelType w:val="hybridMultilevel"/>
    <w:tmpl w:val="8F7E7F9C"/>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7311C07"/>
    <w:multiLevelType w:val="multilevel"/>
    <w:tmpl w:val="3BB86CF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800"/>
        </w:tabs>
        <w:ind w:left="1800" w:hanging="1800"/>
      </w:pPr>
      <w:rPr>
        <w:rFonts w:hint="default"/>
        <w:b/>
      </w:rPr>
    </w:lvl>
    <w:lvl w:ilvl="5">
      <w:start w:val="1"/>
      <w:numFmt w:val="decimal"/>
      <w:lvlText w:val="%1.%2.%3.%4.%5.%6."/>
      <w:lvlJc w:val="left"/>
      <w:pPr>
        <w:tabs>
          <w:tab w:val="num" w:pos="2160"/>
        </w:tabs>
        <w:ind w:left="2160" w:hanging="216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520"/>
        </w:tabs>
        <w:ind w:left="2520" w:hanging="2520"/>
      </w:pPr>
      <w:rPr>
        <w:rFonts w:hint="default"/>
        <w:b/>
      </w:rPr>
    </w:lvl>
    <w:lvl w:ilvl="8">
      <w:start w:val="1"/>
      <w:numFmt w:val="decimal"/>
      <w:lvlText w:val="%1.%2.%3.%4.%5.%6.%7.%8.%9."/>
      <w:lvlJc w:val="left"/>
      <w:pPr>
        <w:tabs>
          <w:tab w:val="num" w:pos="2880"/>
        </w:tabs>
        <w:ind w:left="2880" w:hanging="2880"/>
      </w:pPr>
      <w:rPr>
        <w:rFonts w:hint="default"/>
        <w:b/>
      </w:rPr>
    </w:lvl>
  </w:abstractNum>
  <w:abstractNum w:abstractNumId="14" w15:restartNumberingAfterBreak="0">
    <w:nsid w:val="3EBD0C16"/>
    <w:multiLevelType w:val="hybridMultilevel"/>
    <w:tmpl w:val="BBBCC9DA"/>
    <w:lvl w:ilvl="0" w:tplc="4CE081C6">
      <w:numFmt w:val="bullet"/>
      <w:lvlText w:val="-"/>
      <w:lvlJc w:val="left"/>
      <w:pPr>
        <w:tabs>
          <w:tab w:val="num" w:pos="227"/>
        </w:tabs>
        <w:ind w:left="227" w:hanging="227"/>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F315AE"/>
    <w:multiLevelType w:val="hybridMultilevel"/>
    <w:tmpl w:val="81448A30"/>
    <w:lvl w:ilvl="0" w:tplc="0C0A0019">
      <w:start w:val="1"/>
      <w:numFmt w:val="lowerLetter"/>
      <w:lvlText w:val="%1."/>
      <w:lvlJc w:val="left"/>
      <w:pPr>
        <w:tabs>
          <w:tab w:val="num" w:pos="1440"/>
        </w:tabs>
        <w:ind w:left="1440" w:hanging="360"/>
      </w:pPr>
    </w:lvl>
    <w:lvl w:ilvl="1" w:tplc="A140C414">
      <w:start w:val="1"/>
      <w:numFmt w:val="decimal"/>
      <w:lvlText w:val="%2."/>
      <w:lvlJc w:val="left"/>
      <w:pPr>
        <w:tabs>
          <w:tab w:val="num" w:pos="397"/>
        </w:tabs>
        <w:ind w:left="397" w:hanging="397"/>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4954D06"/>
    <w:multiLevelType w:val="hybridMultilevel"/>
    <w:tmpl w:val="5E3EF30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65E4FD8"/>
    <w:multiLevelType w:val="multilevel"/>
    <w:tmpl w:val="8E222AC2"/>
    <w:lvl w:ilvl="0">
      <w:start w:val="1"/>
      <w:numFmt w:val="decimal"/>
      <w:suff w:val="space"/>
      <w:lvlText w:val="%1."/>
      <w:lvlJc w:val="left"/>
      <w:pPr>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800"/>
        </w:tabs>
        <w:ind w:left="1800" w:hanging="1800"/>
      </w:pPr>
      <w:rPr>
        <w:rFonts w:hint="default"/>
        <w:b/>
      </w:rPr>
    </w:lvl>
    <w:lvl w:ilvl="5">
      <w:start w:val="1"/>
      <w:numFmt w:val="decimal"/>
      <w:lvlText w:val="%1.%2.%3.%4.%5.%6."/>
      <w:lvlJc w:val="left"/>
      <w:pPr>
        <w:tabs>
          <w:tab w:val="num" w:pos="2160"/>
        </w:tabs>
        <w:ind w:left="2160" w:hanging="216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520"/>
        </w:tabs>
        <w:ind w:left="2520" w:hanging="2520"/>
      </w:pPr>
      <w:rPr>
        <w:rFonts w:hint="default"/>
        <w:b/>
      </w:rPr>
    </w:lvl>
    <w:lvl w:ilvl="8">
      <w:start w:val="1"/>
      <w:numFmt w:val="decimal"/>
      <w:lvlText w:val="%1.%2.%3.%4.%5.%6.%7.%8.%9."/>
      <w:lvlJc w:val="left"/>
      <w:pPr>
        <w:tabs>
          <w:tab w:val="num" w:pos="2880"/>
        </w:tabs>
        <w:ind w:left="2880" w:hanging="2880"/>
      </w:pPr>
      <w:rPr>
        <w:rFonts w:hint="default"/>
        <w:b/>
      </w:rPr>
    </w:lvl>
  </w:abstractNum>
  <w:abstractNum w:abstractNumId="18" w15:restartNumberingAfterBreak="0">
    <w:nsid w:val="55E338FD"/>
    <w:multiLevelType w:val="hybridMultilevel"/>
    <w:tmpl w:val="F05CB034"/>
    <w:lvl w:ilvl="0" w:tplc="35323558">
      <w:start w:val="1"/>
      <w:numFmt w:val="bullet"/>
      <w:pStyle w:val="Enumeracin"/>
      <w:lvlText w:val="-"/>
      <w:lvlJc w:val="left"/>
      <w:pPr>
        <w:tabs>
          <w:tab w:val="num" w:pos="720"/>
        </w:tabs>
        <w:ind w:left="720" w:hanging="360"/>
      </w:pPr>
      <w:rPr>
        <w:rFonts w:ascii="Times New Roman" w:hAnsi="Times New Roman" w:cs="Times New Roman" w:hint="default"/>
        <w:b w:val="0"/>
        <w:i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9F97FB5"/>
    <w:multiLevelType w:val="hybridMultilevel"/>
    <w:tmpl w:val="435EFDD2"/>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C880A40"/>
    <w:multiLevelType w:val="hybridMultilevel"/>
    <w:tmpl w:val="613818AA"/>
    <w:lvl w:ilvl="0" w:tplc="BC28F394">
      <w:start w:val="1"/>
      <w:numFmt w:val="bullet"/>
      <w:lvlText w:val=""/>
      <w:lvlJc w:val="left"/>
      <w:pPr>
        <w:tabs>
          <w:tab w:val="num" w:pos="284"/>
        </w:tabs>
        <w:ind w:left="284" w:hanging="284"/>
      </w:pPr>
      <w:rPr>
        <w:rFonts w:ascii="Symbol" w:hAnsi="Symbol"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C0A0003">
      <w:start w:val="1"/>
      <w:numFmt w:val="bullet"/>
      <w:lvlText w:val="o"/>
      <w:lvlJc w:val="left"/>
      <w:pPr>
        <w:tabs>
          <w:tab w:val="num" w:pos="2880"/>
        </w:tabs>
        <w:ind w:left="2880" w:hanging="360"/>
      </w:pPr>
      <w:rPr>
        <w:rFonts w:ascii="Courier New" w:hAnsi="Courier New" w:cs="Courier New"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FA2DD0"/>
    <w:multiLevelType w:val="hybridMultilevel"/>
    <w:tmpl w:val="08DA0614"/>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34D3EC3"/>
    <w:multiLevelType w:val="multilevel"/>
    <w:tmpl w:val="E918D0C8"/>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800"/>
        </w:tabs>
        <w:ind w:left="1800" w:hanging="1800"/>
      </w:pPr>
      <w:rPr>
        <w:rFonts w:hint="default"/>
        <w:b/>
      </w:rPr>
    </w:lvl>
    <w:lvl w:ilvl="5">
      <w:start w:val="1"/>
      <w:numFmt w:val="decimal"/>
      <w:lvlText w:val="%1.%2.%3.%4.%5.%6."/>
      <w:lvlJc w:val="left"/>
      <w:pPr>
        <w:tabs>
          <w:tab w:val="num" w:pos="2160"/>
        </w:tabs>
        <w:ind w:left="2160" w:hanging="216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520"/>
        </w:tabs>
        <w:ind w:left="2520" w:hanging="2520"/>
      </w:pPr>
      <w:rPr>
        <w:rFonts w:hint="default"/>
        <w:b/>
      </w:rPr>
    </w:lvl>
    <w:lvl w:ilvl="8">
      <w:start w:val="1"/>
      <w:numFmt w:val="decimal"/>
      <w:lvlText w:val="%1.%2.%3.%4.%5.%6.%7.%8.%9."/>
      <w:lvlJc w:val="left"/>
      <w:pPr>
        <w:tabs>
          <w:tab w:val="num" w:pos="2880"/>
        </w:tabs>
        <w:ind w:left="2880" w:hanging="2880"/>
      </w:pPr>
      <w:rPr>
        <w:rFonts w:hint="default"/>
        <w:b/>
      </w:rPr>
    </w:lvl>
  </w:abstractNum>
  <w:abstractNum w:abstractNumId="23" w15:restartNumberingAfterBreak="0">
    <w:nsid w:val="684E485E"/>
    <w:multiLevelType w:val="hybridMultilevel"/>
    <w:tmpl w:val="E0501BC0"/>
    <w:lvl w:ilvl="0" w:tplc="BC28F394">
      <w:start w:val="1"/>
      <w:numFmt w:val="bullet"/>
      <w:lvlText w:val=""/>
      <w:lvlJc w:val="left"/>
      <w:pPr>
        <w:tabs>
          <w:tab w:val="num" w:pos="284"/>
        </w:tabs>
        <w:ind w:left="284" w:hanging="284"/>
      </w:pPr>
      <w:rPr>
        <w:rFonts w:ascii="Symbol" w:hAnsi="Symbol"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9A1797"/>
    <w:multiLevelType w:val="hybridMultilevel"/>
    <w:tmpl w:val="73FC12E4"/>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D72011F"/>
    <w:multiLevelType w:val="multilevel"/>
    <w:tmpl w:val="11009EEE"/>
    <w:lvl w:ilvl="0">
      <w:start w:val="1"/>
      <w:numFmt w:val="lowerLetter"/>
      <w:lvlText w:val="%1."/>
      <w:lvlJc w:val="left"/>
      <w:pPr>
        <w:tabs>
          <w:tab w:val="num" w:pos="1440"/>
        </w:tabs>
        <w:ind w:left="1440" w:hanging="360"/>
      </w:pPr>
    </w:lvl>
    <w:lvl w:ilvl="1">
      <w:start w:val="1"/>
      <w:numFmt w:val="decimal"/>
      <w:lvlText w:val="%2."/>
      <w:lvlJc w:val="left"/>
      <w:pPr>
        <w:tabs>
          <w:tab w:val="num" w:pos="1500"/>
        </w:tabs>
        <w:ind w:left="1500" w:hanging="4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DCB4C84"/>
    <w:multiLevelType w:val="hybridMultilevel"/>
    <w:tmpl w:val="6FB87128"/>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74C035C2"/>
    <w:multiLevelType w:val="hybridMultilevel"/>
    <w:tmpl w:val="1C425C7A"/>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3"/>
  </w:num>
  <w:num w:numId="2">
    <w:abstractNumId w:val="20"/>
  </w:num>
  <w:num w:numId="3">
    <w:abstractNumId w:val="24"/>
  </w:num>
  <w:num w:numId="4">
    <w:abstractNumId w:val="16"/>
  </w:num>
  <w:num w:numId="5">
    <w:abstractNumId w:val="5"/>
  </w:num>
  <w:num w:numId="6">
    <w:abstractNumId w:val="14"/>
  </w:num>
  <w:num w:numId="7">
    <w:abstractNumId w:val="8"/>
  </w:num>
  <w:num w:numId="8">
    <w:abstractNumId w:val="10"/>
  </w:num>
  <w:num w:numId="9">
    <w:abstractNumId w:val="17"/>
  </w:num>
  <w:num w:numId="10">
    <w:abstractNumId w:val="12"/>
  </w:num>
  <w:num w:numId="11">
    <w:abstractNumId w:val="26"/>
  </w:num>
  <w:num w:numId="12">
    <w:abstractNumId w:val="1"/>
  </w:num>
  <w:num w:numId="13">
    <w:abstractNumId w:val="2"/>
  </w:num>
  <w:num w:numId="14">
    <w:abstractNumId w:val="7"/>
  </w:num>
  <w:num w:numId="15">
    <w:abstractNumId w:val="4"/>
  </w:num>
  <w:num w:numId="16">
    <w:abstractNumId w:val="19"/>
  </w:num>
  <w:num w:numId="17">
    <w:abstractNumId w:val="11"/>
  </w:num>
  <w:num w:numId="18">
    <w:abstractNumId w:val="21"/>
  </w:num>
  <w:num w:numId="19">
    <w:abstractNumId w:val="27"/>
  </w:num>
  <w:num w:numId="20">
    <w:abstractNumId w:val="3"/>
  </w:num>
  <w:num w:numId="21">
    <w:abstractNumId w:val="15"/>
  </w:num>
  <w:num w:numId="22">
    <w:abstractNumId w:val="6"/>
  </w:num>
  <w:num w:numId="23">
    <w:abstractNumId w:val="13"/>
  </w:num>
  <w:num w:numId="24">
    <w:abstractNumId w:val="9"/>
  </w:num>
  <w:num w:numId="25">
    <w:abstractNumId w:val="18"/>
  </w:num>
  <w:num w:numId="26">
    <w:abstractNumId w:val="22"/>
  </w:num>
  <w:num w:numId="27">
    <w:abstractNumId w:val="25"/>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B42"/>
    <w:rsid w:val="000939A3"/>
    <w:rsid w:val="000D31CA"/>
    <w:rsid w:val="00181572"/>
    <w:rsid w:val="001D649E"/>
    <w:rsid w:val="001E0B58"/>
    <w:rsid w:val="00232B8B"/>
    <w:rsid w:val="003B7A50"/>
    <w:rsid w:val="004078E4"/>
    <w:rsid w:val="00580F18"/>
    <w:rsid w:val="0062175E"/>
    <w:rsid w:val="0067537E"/>
    <w:rsid w:val="006C5739"/>
    <w:rsid w:val="006D38F3"/>
    <w:rsid w:val="00750550"/>
    <w:rsid w:val="00830D61"/>
    <w:rsid w:val="00854435"/>
    <w:rsid w:val="009A5B67"/>
    <w:rsid w:val="00B07D75"/>
    <w:rsid w:val="00B2378D"/>
    <w:rsid w:val="00CB002D"/>
    <w:rsid w:val="00D07B42"/>
    <w:rsid w:val="00D64485"/>
    <w:rsid w:val="00EA0C3A"/>
    <w:rsid w:val="00EB4F87"/>
    <w:rsid w:val="00F73E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1C5F005-11D9-48E5-9F3F-DF52F91B4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Textoindependiente"/>
    <w:next w:val="Textoindependiente"/>
    <w:qFormat/>
    <w:pPr>
      <w:keepNext/>
      <w:numPr>
        <w:numId w:val="24"/>
      </w:numPr>
      <w:spacing w:before="240"/>
      <w:outlineLvl w:val="0"/>
    </w:pPr>
    <w:rPr>
      <w:b/>
      <w:bCs/>
      <w:kern w:val="32"/>
      <w:sz w:val="24"/>
      <w:szCs w:val="32"/>
    </w:rPr>
  </w:style>
  <w:style w:type="paragraph" w:styleId="Ttulo2">
    <w:name w:val="heading 2"/>
    <w:basedOn w:val="Textoindependiente"/>
    <w:next w:val="Textoindependiente"/>
    <w:qFormat/>
    <w:pPr>
      <w:keepNext/>
      <w:numPr>
        <w:ilvl w:val="1"/>
        <w:numId w:val="24"/>
      </w:numPr>
      <w:outlineLvl w:val="1"/>
    </w:pPr>
    <w:rPr>
      <w:b/>
      <w:bCs/>
      <w:i/>
      <w:iCs/>
      <w:szCs w:val="28"/>
    </w:rPr>
  </w:style>
  <w:style w:type="paragraph" w:styleId="Ttulo3">
    <w:name w:val="heading 3"/>
    <w:basedOn w:val="Normal"/>
    <w:next w:val="Normal"/>
    <w:qFormat/>
    <w:pPr>
      <w:keepNext/>
      <w:numPr>
        <w:ilvl w:val="2"/>
        <w:numId w:val="24"/>
      </w:numPr>
      <w:spacing w:before="240" w:after="60"/>
      <w:outlineLvl w:val="2"/>
    </w:pPr>
    <w:rPr>
      <w:rFonts w:ascii="Arial" w:hAnsi="Arial" w:cs="Arial"/>
      <w:b/>
      <w:bCs/>
      <w:sz w:val="26"/>
      <w:szCs w:val="26"/>
      <w:lang w:val="es-ES" w:eastAsia="es-ES"/>
    </w:rPr>
  </w:style>
  <w:style w:type="paragraph" w:styleId="Ttulo4">
    <w:name w:val="heading 4"/>
    <w:basedOn w:val="Normal"/>
    <w:next w:val="Normal"/>
    <w:qFormat/>
    <w:pPr>
      <w:keepNext/>
      <w:numPr>
        <w:ilvl w:val="3"/>
        <w:numId w:val="24"/>
      </w:numPr>
      <w:spacing w:before="240" w:after="60"/>
      <w:outlineLvl w:val="3"/>
    </w:pPr>
    <w:rPr>
      <w:b/>
      <w:bCs/>
      <w:sz w:val="28"/>
      <w:szCs w:val="28"/>
      <w:lang w:val="es-ES" w:eastAsia="es-ES"/>
    </w:rPr>
  </w:style>
  <w:style w:type="paragraph" w:styleId="Ttulo5">
    <w:name w:val="heading 5"/>
    <w:basedOn w:val="Normal"/>
    <w:next w:val="Normal"/>
    <w:qFormat/>
    <w:pPr>
      <w:numPr>
        <w:ilvl w:val="4"/>
        <w:numId w:val="24"/>
      </w:numPr>
      <w:spacing w:before="240" w:after="60"/>
      <w:outlineLvl w:val="4"/>
    </w:pPr>
    <w:rPr>
      <w:b/>
      <w:bCs/>
      <w:i/>
      <w:iCs/>
      <w:sz w:val="26"/>
      <w:szCs w:val="26"/>
      <w:lang w:val="es-ES" w:eastAsia="es-ES"/>
    </w:rPr>
  </w:style>
  <w:style w:type="paragraph" w:styleId="Ttulo7">
    <w:name w:val="heading 7"/>
    <w:basedOn w:val="Normal"/>
    <w:next w:val="Normal"/>
    <w:qFormat/>
    <w:pPr>
      <w:numPr>
        <w:ilvl w:val="6"/>
        <w:numId w:val="24"/>
      </w:numPr>
      <w:spacing w:before="240" w:after="60"/>
      <w:outlineLvl w:val="6"/>
    </w:pPr>
    <w:rPr>
      <w:lang w:val="es-ES" w:eastAsia="es-ES"/>
    </w:rPr>
  </w:style>
  <w:style w:type="paragraph" w:styleId="Ttulo8">
    <w:name w:val="heading 8"/>
    <w:basedOn w:val="Normal"/>
    <w:next w:val="Normal"/>
    <w:qFormat/>
    <w:pPr>
      <w:numPr>
        <w:ilvl w:val="7"/>
        <w:numId w:val="24"/>
      </w:numPr>
      <w:spacing w:before="240" w:after="60"/>
      <w:outlineLvl w:val="7"/>
    </w:pPr>
    <w:rPr>
      <w:i/>
      <w:iCs/>
      <w:lang w:val="es-ES" w:eastAsia="es-ES"/>
    </w:rPr>
  </w:style>
  <w:style w:type="paragraph" w:styleId="Ttulo9">
    <w:name w:val="heading 9"/>
    <w:basedOn w:val="Normal"/>
    <w:next w:val="Normal"/>
    <w:qFormat/>
    <w:pPr>
      <w:numPr>
        <w:ilvl w:val="8"/>
        <w:numId w:val="24"/>
      </w:numPr>
      <w:spacing w:before="240" w:after="60"/>
      <w:outlineLvl w:val="8"/>
    </w:pPr>
    <w:rPr>
      <w:rFonts w:ascii="Arial" w:hAnsi="Arial" w:cs="Arial"/>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00FF"/>
      <w:u w:val="single"/>
    </w:rPr>
  </w:style>
  <w:style w:type="paragraph" w:styleId="NormalWeb">
    <w:name w:val="Normal (Web)"/>
    <w:basedOn w:val="Normal"/>
    <w:pPr>
      <w:spacing w:before="100" w:beforeAutospacing="1" w:after="100" w:afterAutospacing="1"/>
    </w:pPr>
    <w:rPr>
      <w:rFonts w:ascii="Trebuchet MS" w:hAnsi="Trebuchet MS"/>
      <w:sz w:val="20"/>
      <w:szCs w:val="20"/>
    </w:rPr>
  </w:style>
  <w:style w:type="paragraph" w:styleId="Textodeglobo">
    <w:name w:val="Balloon Text"/>
    <w:basedOn w:val="Normal"/>
    <w:semiHidden/>
    <w:rPr>
      <w:rFonts w:ascii="Tahoma" w:hAnsi="Tahoma" w:cs="Tahoma"/>
      <w:sz w:val="16"/>
      <w:szCs w:val="16"/>
    </w:rPr>
  </w:style>
  <w:style w:type="paragraph" w:styleId="Textoindependiente">
    <w:name w:val="Body Text"/>
    <w:basedOn w:val="Normal"/>
    <w:pPr>
      <w:spacing w:before="120" w:after="120"/>
      <w:jc w:val="both"/>
    </w:pPr>
    <w:rPr>
      <w:sz w:val="22"/>
      <w:lang w:val="es-ES" w:eastAsia="es-ES"/>
    </w:rPr>
  </w:style>
  <w:style w:type="paragraph" w:customStyle="1" w:styleId="Ttulodetrabajo">
    <w:name w:val="Título de trabajo"/>
    <w:basedOn w:val="Textoindependiente"/>
    <w:pPr>
      <w:pBdr>
        <w:bottom w:val="single" w:sz="4" w:space="1" w:color="auto"/>
      </w:pBdr>
      <w:spacing w:before="1080"/>
      <w:jc w:val="right"/>
    </w:pPr>
    <w:rPr>
      <w:b/>
      <w:bCs/>
      <w:caps/>
      <w:sz w:val="40"/>
    </w:rPr>
  </w:style>
  <w:style w:type="paragraph" w:customStyle="1" w:styleId="Universidad">
    <w:name w:val="Universidad"/>
    <w:basedOn w:val="Textoindependiente"/>
    <w:pPr>
      <w:spacing w:before="0"/>
      <w:jc w:val="right"/>
    </w:pPr>
    <w:rPr>
      <w:i/>
    </w:rPr>
  </w:style>
  <w:style w:type="paragraph" w:styleId="Textonotapie">
    <w:name w:val="footnote text"/>
    <w:basedOn w:val="Normal"/>
    <w:semiHidden/>
    <w:pPr>
      <w:ind w:left="360" w:hanging="360"/>
    </w:pPr>
    <w:rPr>
      <w:sz w:val="18"/>
      <w:szCs w:val="20"/>
      <w:lang w:val="es-ES" w:eastAsia="es-ES"/>
    </w:rPr>
  </w:style>
  <w:style w:type="character" w:styleId="Refdenotaalpie">
    <w:name w:val="footnote reference"/>
    <w:basedOn w:val="Fuentedeprrafopredeter"/>
    <w:semiHidden/>
    <w:rPr>
      <w:vertAlign w:val="superscript"/>
    </w:rPr>
  </w:style>
  <w:style w:type="paragraph" w:customStyle="1" w:styleId="Ttuloresumen">
    <w:name w:val="Título resumen"/>
    <w:basedOn w:val="Universidad"/>
    <w:pPr>
      <w:spacing w:before="120"/>
    </w:pPr>
    <w:rPr>
      <w:b/>
      <w:bCs/>
      <w:i w:val="0"/>
      <w:iCs/>
      <w:caps/>
      <w:sz w:val="24"/>
    </w:rPr>
  </w:style>
  <w:style w:type="paragraph" w:customStyle="1" w:styleId="Textoresumen">
    <w:name w:val="Texto resumen"/>
    <w:basedOn w:val="Textoindependiente"/>
    <w:pPr>
      <w:ind w:left="1080"/>
      <w:jc w:val="right"/>
    </w:pPr>
    <w:rPr>
      <w:i/>
      <w:iCs/>
    </w:rPr>
  </w:style>
  <w:style w:type="paragraph" w:customStyle="1" w:styleId="Enumeracin">
    <w:name w:val="Enumeración"/>
    <w:basedOn w:val="Textoindependiente"/>
    <w:pPr>
      <w:numPr>
        <w:numId w:val="25"/>
      </w:numPr>
      <w:tabs>
        <w:tab w:val="clear" w:pos="720"/>
        <w:tab w:val="num" w:pos="540"/>
      </w:tabs>
      <w:ind w:left="539" w:hanging="255"/>
    </w:pPr>
  </w:style>
  <w:style w:type="paragraph" w:customStyle="1" w:styleId="Numeracindetablasyfiguras">
    <w:name w:val="Numeración de tablas y figuras"/>
    <w:basedOn w:val="Textoindependiente"/>
    <w:next w:val="Ttulodetablasyfiguras"/>
    <w:pPr>
      <w:spacing w:after="0"/>
      <w:jc w:val="center"/>
    </w:pPr>
    <w:rPr>
      <w:caps/>
      <w:sz w:val="20"/>
    </w:rPr>
  </w:style>
  <w:style w:type="paragraph" w:customStyle="1" w:styleId="Ttulodetablasyfiguras">
    <w:name w:val="Título de tablas y figuras"/>
    <w:basedOn w:val="Textoindependiente"/>
    <w:pPr>
      <w:spacing w:before="0"/>
      <w:jc w:val="center"/>
    </w:pPr>
    <w:rPr>
      <w:b/>
      <w:bCs/>
      <w:sz w:val="20"/>
    </w:rPr>
  </w:style>
  <w:style w:type="paragraph" w:customStyle="1" w:styleId="Textodetablas">
    <w:name w:val="Texto de tablas"/>
    <w:basedOn w:val="Textoindependiente"/>
    <w:pPr>
      <w:spacing w:before="60" w:after="60"/>
      <w:jc w:val="center"/>
    </w:pPr>
    <w:rPr>
      <w:sz w:val="18"/>
    </w:r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character" w:styleId="Hipervnculovisitado">
    <w:name w:val="FollowedHyperlink"/>
    <w:basedOn w:val="Fuentedeprrafopredeter"/>
    <w:rPr>
      <w:color w:val="800080"/>
      <w:u w:val="single"/>
    </w:rPr>
  </w:style>
  <w:style w:type="paragraph" w:styleId="Encabezado">
    <w:name w:val="header"/>
    <w:basedOn w:val="Normal"/>
    <w:link w:val="EncabezadoCar"/>
    <w:unhideWhenUsed/>
    <w:rsid w:val="00830D61"/>
    <w:pPr>
      <w:tabs>
        <w:tab w:val="center" w:pos="4252"/>
        <w:tab w:val="right" w:pos="8504"/>
      </w:tabs>
    </w:pPr>
  </w:style>
  <w:style w:type="character" w:customStyle="1" w:styleId="EncabezadoCar">
    <w:name w:val="Encabezado Car"/>
    <w:basedOn w:val="Fuentedeprrafopredeter"/>
    <w:link w:val="Encabezado"/>
    <w:rsid w:val="00830D61"/>
    <w:rPr>
      <w:sz w:val="24"/>
      <w:szCs w:val="24"/>
      <w:lang w:val="es-ES_tradnl" w:eastAsia="es-ES_tradnl"/>
    </w:rPr>
  </w:style>
  <w:style w:type="character" w:customStyle="1" w:styleId="PiedepginaCar">
    <w:name w:val="Pie de página Car"/>
    <w:basedOn w:val="Fuentedeprrafopredeter"/>
    <w:link w:val="Piedepgina"/>
    <w:uiPriority w:val="99"/>
    <w:rsid w:val="003B7A50"/>
    <w:rPr>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Presentaci_n_de_Microsoft_PowerPoint_97_-_2003.ppt"/><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sar\AppData\Local\Temp\formato-ponencia-2015.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C:\Users\Cesar\AppData\Local\Temp\formato-ponencia-2015.dotx</Template>
  <TotalTime>0</TotalTime>
  <Pages>3</Pages>
  <Words>625</Words>
  <Characters>3440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Acceso</vt:lpstr>
    </vt:vector>
  </TitlesOfParts>
  <Company>Windows uE</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Acceso</dc:title>
  <dc:creator>Usuario de Windows</dc:creator>
  <cp:lastModifiedBy> </cp:lastModifiedBy>
  <cp:revision>2</cp:revision>
  <dcterms:created xsi:type="dcterms:W3CDTF">2022-02-25T17:47:00Z</dcterms:created>
  <dcterms:modified xsi:type="dcterms:W3CDTF">2022-02-25T17:47:00Z</dcterms:modified>
</cp:coreProperties>
</file>